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967"/>
        <w:gridCol w:w="1401"/>
        <w:gridCol w:w="1401"/>
        <w:gridCol w:w="5635"/>
        <w:gridCol w:w="2183"/>
        <w:gridCol w:w="1131"/>
      </w:tblGrid>
      <w:tr w:rsidR="001A71CB" w:rsidRPr="00D6654D" w:rsidTr="00987214">
        <w:tc>
          <w:tcPr>
            <w:tcW w:w="36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71CB" w:rsidRPr="00987214" w:rsidRDefault="001A71CB" w:rsidP="0098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A71CB" w:rsidRDefault="001A71CB" w:rsidP="0098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  <w:p w:rsidR="001A71CB" w:rsidRDefault="001A71CB" w:rsidP="0098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1CB" w:rsidRPr="00987214" w:rsidRDefault="001A71CB" w:rsidP="0098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 xml:space="preserve">Н.А. Захаренко         </w:t>
            </w:r>
          </w:p>
        </w:tc>
        <w:tc>
          <w:tcPr>
            <w:tcW w:w="84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71CB" w:rsidRPr="00987214" w:rsidRDefault="001A71CB" w:rsidP="0098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>График консультаций</w:t>
            </w:r>
          </w:p>
          <w:p w:rsidR="001A71CB" w:rsidRPr="00987214" w:rsidRDefault="001A71CB" w:rsidP="0098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>в период государственной итоговой аттестации</w:t>
            </w:r>
          </w:p>
          <w:p w:rsidR="001A71CB" w:rsidRPr="00987214" w:rsidRDefault="001A71CB" w:rsidP="0098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>учащихся  11 классов за курс средней общей школы</w:t>
            </w:r>
          </w:p>
          <w:p w:rsidR="001A71CB" w:rsidRPr="00987214" w:rsidRDefault="001A71CB" w:rsidP="0098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 xml:space="preserve">в муниципальном бюджетном общеобразовательном </w:t>
            </w:r>
          </w:p>
          <w:p w:rsidR="001A71CB" w:rsidRPr="00987214" w:rsidRDefault="001A71CB" w:rsidP="0098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 xml:space="preserve">учреждении средней общеобразовательной </w:t>
            </w:r>
          </w:p>
          <w:p w:rsidR="001A71CB" w:rsidRPr="00987214" w:rsidRDefault="001A71CB" w:rsidP="0098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>школы № 14 станицы Ярославской</w:t>
            </w:r>
          </w:p>
          <w:p w:rsidR="001A71CB" w:rsidRPr="00987214" w:rsidRDefault="001A71CB" w:rsidP="0098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Мостовский район </w:t>
            </w:r>
          </w:p>
          <w:p w:rsidR="001A71CB" w:rsidRPr="00987214" w:rsidRDefault="001A71CB" w:rsidP="0098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>(2015-2016 учебный год)</w:t>
            </w:r>
          </w:p>
          <w:p w:rsidR="001A71CB" w:rsidRPr="00987214" w:rsidRDefault="001A71CB" w:rsidP="0098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71CB" w:rsidRPr="00987214" w:rsidRDefault="001A71CB" w:rsidP="00987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A71CB" w:rsidRPr="00987214" w:rsidRDefault="001A71CB" w:rsidP="00987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>Директор МБОУ СОШ № 14</w:t>
            </w:r>
          </w:p>
          <w:p w:rsidR="001A71CB" w:rsidRDefault="001A71CB" w:rsidP="00987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1A71CB" w:rsidRDefault="001A71CB" w:rsidP="00987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1CB" w:rsidRPr="00987214" w:rsidRDefault="001A71CB" w:rsidP="00987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214">
              <w:rPr>
                <w:rFonts w:ascii="Times New Roman" w:hAnsi="Times New Roman"/>
                <w:sz w:val="24"/>
                <w:szCs w:val="24"/>
              </w:rPr>
              <w:t xml:space="preserve">Н.В. Шматова </w:t>
            </w:r>
          </w:p>
        </w:tc>
      </w:tr>
      <w:tr w:rsidR="001A71CB" w:rsidRPr="00D6654D" w:rsidTr="00987214">
        <w:tc>
          <w:tcPr>
            <w:tcW w:w="15352" w:type="dxa"/>
            <w:gridSpan w:val="7"/>
            <w:tcBorders>
              <w:top w:val="single" w:sz="4" w:space="0" w:color="FFFFFF"/>
            </w:tcBorders>
          </w:tcPr>
          <w:p w:rsidR="001A71CB" w:rsidRPr="00987214" w:rsidRDefault="001A71CB" w:rsidP="00987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C5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Дата консультаций</w:t>
            </w:r>
          </w:p>
        </w:tc>
        <w:tc>
          <w:tcPr>
            <w:tcW w:w="1967" w:type="dxa"/>
          </w:tcPr>
          <w:p w:rsidR="001A71CB" w:rsidRPr="004946DF" w:rsidRDefault="001A71CB" w:rsidP="00C5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01" w:type="dxa"/>
          </w:tcPr>
          <w:p w:rsidR="001A71CB" w:rsidRPr="004946DF" w:rsidRDefault="001A71CB" w:rsidP="00C5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01" w:type="dxa"/>
          </w:tcPr>
          <w:p w:rsidR="001A71CB" w:rsidRPr="004946DF" w:rsidRDefault="001A71CB" w:rsidP="00C5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635" w:type="dxa"/>
          </w:tcPr>
          <w:p w:rsidR="001A71CB" w:rsidRPr="004946DF" w:rsidRDefault="001A71CB" w:rsidP="00C5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Ф. И. О.  выпускников</w:t>
            </w:r>
          </w:p>
        </w:tc>
        <w:tc>
          <w:tcPr>
            <w:tcW w:w="2183" w:type="dxa"/>
          </w:tcPr>
          <w:p w:rsidR="001A71CB" w:rsidRPr="004946DF" w:rsidRDefault="001A71CB" w:rsidP="00C5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46D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46D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46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131" w:type="dxa"/>
          </w:tcPr>
          <w:p w:rsidR="001A71CB" w:rsidRPr="004946DF" w:rsidRDefault="001A71CB" w:rsidP="00C5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Дата экзамена</w:t>
            </w:r>
          </w:p>
        </w:tc>
      </w:tr>
      <w:tr w:rsidR="001A71CB" w:rsidRPr="004946DF" w:rsidTr="006C32F2">
        <w:trPr>
          <w:trHeight w:val="195"/>
        </w:trPr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Д.,     Байбарина А.,  Гриценко А.,      Скиндер И., Чапцева Д.,    Чурбакова 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Болдырева Н.И. (6)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</w:tr>
      <w:tr w:rsidR="001A71CB" w:rsidRPr="004946DF" w:rsidTr="006C32F2">
        <w:trPr>
          <w:trHeight w:val="195"/>
        </w:trPr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Литратура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Мишина Е.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Гончарова Т.Б(1)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</w:tr>
      <w:tr w:rsidR="001A71CB" w:rsidRPr="004946DF" w:rsidTr="006C32F2">
        <w:trPr>
          <w:trHeight w:val="345"/>
        </w:trPr>
        <w:tc>
          <w:tcPr>
            <w:tcW w:w="1634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967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Крупинова М.,  Логвинова Д., Овсянникова А., Сорокина Е, Москвинова М., Кузнецова Т., Сотникова А., Гуламова В., Павлова Т.</w:t>
            </w:r>
          </w:p>
        </w:tc>
        <w:tc>
          <w:tcPr>
            <w:tcW w:w="2183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Гончарова Т.Б(22)</w:t>
            </w:r>
          </w:p>
        </w:tc>
        <w:tc>
          <w:tcPr>
            <w:tcW w:w="1131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</w:tr>
      <w:tr w:rsidR="001A71CB" w:rsidRPr="004946DF" w:rsidTr="006C32F2">
        <w:trPr>
          <w:trHeight w:val="345"/>
        </w:trPr>
        <w:tc>
          <w:tcPr>
            <w:tcW w:w="1634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Д, Байбарина А., Иванченко И., Кряж Е., Лаптев С., Мишина Е., Северинова А., Чапцева Д.,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Чендирова 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6DF">
              <w:rPr>
                <w:rFonts w:ascii="Times New Roman" w:hAnsi="Times New Roman"/>
                <w:sz w:val="24"/>
                <w:szCs w:val="24"/>
              </w:rPr>
              <w:t>Чурбакова М., Шайкин В., Гриценко А.,      Скиндер И.</w:t>
            </w:r>
          </w:p>
        </w:tc>
        <w:tc>
          <w:tcPr>
            <w:tcW w:w="2183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 .,     Байбарина А.,  Гриценко А.,      Скиндер И., Чапцева Д.,    Чурбакова М.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Болдырева Н.И. (6)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Литратура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Мишина Е.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Гончарова Т.Б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</w:tr>
      <w:tr w:rsidR="001A71CB" w:rsidRPr="004946DF" w:rsidTr="006C32F2">
        <w:tc>
          <w:tcPr>
            <w:tcW w:w="1634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967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Крупинова М..,  Логвинова Д., Овсянникова А., Сорокина Е., Москвинова М., Кузнецова Т., Сотникова А., Гуламова В., Павлова Т.</w:t>
            </w:r>
          </w:p>
        </w:tc>
        <w:tc>
          <w:tcPr>
            <w:tcW w:w="2183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Гончарова Т.Б(22)</w:t>
            </w:r>
          </w:p>
        </w:tc>
        <w:tc>
          <w:tcPr>
            <w:tcW w:w="1131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</w:tr>
      <w:tr w:rsidR="001A71CB" w:rsidRPr="004946DF" w:rsidTr="006C32F2">
        <w:tc>
          <w:tcPr>
            <w:tcW w:w="1634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Д.,  Байбарина А., Иванченко И., Кряж Е., Лаптев С., Мишина Е., Северинова А., Чапцева Д., Чендирова Д., Чурбакова М.., Шайкин В., Гриценко А.,      Скиндер И.</w:t>
            </w:r>
          </w:p>
        </w:tc>
        <w:tc>
          <w:tcPr>
            <w:tcW w:w="2183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CB" w:rsidRPr="004946DF" w:rsidTr="006C32F2">
        <w:tc>
          <w:tcPr>
            <w:tcW w:w="1634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967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Гриценко А.,      Крупинова М.,  Логвинова Д., Овсянникова А., Сорокина Е., Москвинова М., Кузнецова Т., Сотникова А., Гуламова В., Павлова Т.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Гончарова Т.Б(15)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</w:tr>
      <w:tr w:rsidR="001A71CB" w:rsidRPr="004946DF" w:rsidTr="006C32F2">
        <w:tc>
          <w:tcPr>
            <w:tcW w:w="1634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Д., Иванченко И., Кряж Е., Лаптев С., Северинова А., Чендирова Д., Шайкин В.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CB" w:rsidRPr="004946DF" w:rsidTr="006C32F2">
        <w:tc>
          <w:tcPr>
            <w:tcW w:w="1634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1967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Гриценко А.,      Скиндер И., Крупинова М..,  Логвинова Д., Овсянникова А., Сорокина Е., Москвинова М., Кузнецова Т., Сотникова А., Гуламова В., Павлова Т.</w:t>
            </w:r>
          </w:p>
        </w:tc>
        <w:tc>
          <w:tcPr>
            <w:tcW w:w="2183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Гончарова Т.Б (22)</w:t>
            </w:r>
          </w:p>
        </w:tc>
        <w:tc>
          <w:tcPr>
            <w:tcW w:w="1131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</w:tr>
      <w:tr w:rsidR="001A71CB" w:rsidRPr="004946DF" w:rsidTr="006C32F2">
        <w:tc>
          <w:tcPr>
            <w:tcW w:w="1634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Д., Байбарина А., Иванченко И., Кряж Е., Лаптев С, Мишина Е., Северинова А., Чапцева Д., Чендирова Д. ,Чурбакова М., Шайкин В.</w:t>
            </w:r>
          </w:p>
        </w:tc>
        <w:tc>
          <w:tcPr>
            <w:tcW w:w="2183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CB" w:rsidRPr="004946DF" w:rsidTr="006C32F2">
        <w:tc>
          <w:tcPr>
            <w:tcW w:w="1634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967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(база)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A71CB" w:rsidRPr="004946DF" w:rsidRDefault="001A71CB" w:rsidP="004946DF">
            <w:pPr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Гриценко А., Иванченко И., Кузнецова Т., Мишина А., Москвинова М., Павлова Т., Скиндер И., Сорокина Е., Сотникова А., Шайкин В.</w:t>
            </w:r>
          </w:p>
        </w:tc>
        <w:tc>
          <w:tcPr>
            <w:tcW w:w="2183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Посысалова Л.Н(22)</w:t>
            </w:r>
          </w:p>
        </w:tc>
        <w:tc>
          <w:tcPr>
            <w:tcW w:w="1131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</w:tr>
      <w:tr w:rsidR="001A71CB" w:rsidRPr="004946DF" w:rsidTr="006C32F2">
        <w:trPr>
          <w:trHeight w:val="862"/>
        </w:trPr>
        <w:tc>
          <w:tcPr>
            <w:tcW w:w="1634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Д., Байбарина А., Гуламова В., Крупинова М., Кряж Е., Лаптев С., Логвинова Д ., Овсянникова А., Северинова А., Чапцева Д ,Чендирова Д .,Чурбакова М.</w:t>
            </w:r>
          </w:p>
        </w:tc>
        <w:tc>
          <w:tcPr>
            <w:tcW w:w="2183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CB" w:rsidRPr="004946DF" w:rsidTr="006C32F2">
        <w:tc>
          <w:tcPr>
            <w:tcW w:w="1634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967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(база)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Гриценко А., Иванченко И., Кузнецова Т., Мишина Е., Москвинова М.., Павлова Т., Скиндер И., Сорокина Е., Сотникова А., Шайкин В.</w:t>
            </w:r>
          </w:p>
        </w:tc>
        <w:tc>
          <w:tcPr>
            <w:tcW w:w="2183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Посысалова Л.Н(22)</w:t>
            </w:r>
          </w:p>
        </w:tc>
        <w:tc>
          <w:tcPr>
            <w:tcW w:w="1131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</w:tr>
      <w:tr w:rsidR="001A71CB" w:rsidRPr="004946DF" w:rsidTr="006C32F2">
        <w:trPr>
          <w:trHeight w:val="718"/>
        </w:trPr>
        <w:tc>
          <w:tcPr>
            <w:tcW w:w="1634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Д., Байбарина А., Гуламова В., Крупинова М.., Кряж Е., Лаптев С., Логвинова Д. , Овсянникова А., Северинова А., Чапцева Д., Чендирова Д. ,Чурбакова М..</w:t>
            </w:r>
          </w:p>
        </w:tc>
        <w:tc>
          <w:tcPr>
            <w:tcW w:w="2183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CB" w:rsidRPr="004946DF" w:rsidTr="006C32F2">
        <w:tc>
          <w:tcPr>
            <w:tcW w:w="1634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1967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(профиль)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A71CB" w:rsidRPr="004946DF" w:rsidRDefault="001A71CB" w:rsidP="004946DF">
            <w:pPr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Д., Байбарина А., Гуламова В., Крупинова М., Кряж Е., Лаптев С., Логвинова Д ., Овсянникова А., Северинова А., Чапцева Д ., Чендирова Д. ,Чурбакова М..</w:t>
            </w:r>
          </w:p>
        </w:tc>
        <w:tc>
          <w:tcPr>
            <w:tcW w:w="2183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Посысалова Л.Н.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131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</w:tr>
      <w:tr w:rsidR="001A71CB" w:rsidRPr="004946DF" w:rsidTr="006C32F2">
        <w:tc>
          <w:tcPr>
            <w:tcW w:w="1634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Гриценко А., Мишина Е., Скиндер И., Сорокина Е.,</w:t>
            </w:r>
          </w:p>
        </w:tc>
        <w:tc>
          <w:tcPr>
            <w:tcW w:w="2183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 xml:space="preserve">3 июня 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Москвинова М., Шайкин В.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Иванченко И.В.(2)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1967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(профиль)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Д., Байбарина А., Гуламова В., Крупинова М., Кряж Е., Лаптев С., Логвинова Д ., Овсянникова А., Северинова А., Чапцева Д ., Чендирова Д. ,.Чурбакова М.</w:t>
            </w:r>
          </w:p>
        </w:tc>
        <w:tc>
          <w:tcPr>
            <w:tcW w:w="2183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Посысалова Л.Н.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131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</w:tr>
      <w:tr w:rsidR="001A71CB" w:rsidRPr="004946DF" w:rsidTr="006C32F2">
        <w:tc>
          <w:tcPr>
            <w:tcW w:w="1634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Гриценко А., Мишина Е, Скиндер И., Сорокина Е.,</w:t>
            </w:r>
          </w:p>
        </w:tc>
        <w:tc>
          <w:tcPr>
            <w:tcW w:w="2183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CB" w:rsidRPr="004946DF" w:rsidTr="006C32F2">
        <w:tc>
          <w:tcPr>
            <w:tcW w:w="1634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 xml:space="preserve">( 1 подгруппа </w:t>
            </w:r>
            <w:r w:rsidRPr="004946D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Гриценко А., Скиндер И., Кузнецова Т., Мишина Е., Сорокина Е.</w:t>
            </w:r>
          </w:p>
        </w:tc>
        <w:tc>
          <w:tcPr>
            <w:tcW w:w="2183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Антипкина Г.А.(15)</w:t>
            </w:r>
          </w:p>
        </w:tc>
        <w:tc>
          <w:tcPr>
            <w:tcW w:w="1131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</w:tr>
      <w:tr w:rsidR="001A71CB" w:rsidRPr="004946DF" w:rsidTr="006C32F2">
        <w:tc>
          <w:tcPr>
            <w:tcW w:w="1634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 xml:space="preserve">( 2 подгруппа </w:t>
            </w:r>
            <w:r w:rsidRPr="004946D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Крупинова М., Логвинова Д , Чапцева Д ., Чурбакова М., Гуламова В.</w:t>
            </w:r>
          </w:p>
        </w:tc>
        <w:tc>
          <w:tcPr>
            <w:tcW w:w="2183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CB" w:rsidRPr="004946DF" w:rsidTr="006C32F2">
        <w:tc>
          <w:tcPr>
            <w:tcW w:w="1634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 xml:space="preserve">( 3 подгруппа </w:t>
            </w:r>
            <w:r w:rsidRPr="004946D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Байбарина А., Иванченко И., Кряж Е, Северинова А., Чендирова Д.</w:t>
            </w:r>
          </w:p>
        </w:tc>
        <w:tc>
          <w:tcPr>
            <w:tcW w:w="2183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Хмия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Москвинова М., Шайкин В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Иванченко И.В.(2)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 xml:space="preserve">Иванченко И., Кузнецова Т. 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Антипкина Г.А.(2)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Москвинова М. Шайкин В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Иванченко И.В.(2)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 xml:space="preserve">( 1 подгруппа </w:t>
            </w:r>
            <w:r w:rsidRPr="004946D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Байбарина А., Иванченко И., Кряж Е., Северинова А., Чендирова Д.</w:t>
            </w:r>
          </w:p>
        </w:tc>
        <w:tc>
          <w:tcPr>
            <w:tcW w:w="2183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Антипкина Г.А.(15)</w:t>
            </w:r>
          </w:p>
        </w:tc>
        <w:tc>
          <w:tcPr>
            <w:tcW w:w="1131" w:type="dxa"/>
            <w:vMerge w:val="restart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</w:tr>
      <w:tr w:rsidR="001A71CB" w:rsidRPr="004946DF" w:rsidTr="006C32F2">
        <w:tc>
          <w:tcPr>
            <w:tcW w:w="1634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 xml:space="preserve">( 2 подгруппа </w:t>
            </w:r>
            <w:r w:rsidRPr="004946D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Крупинова М., Кузнецова Т., Логвинова Д.,Мишина Е., Сорокина Е., Чапцева Д., Чурбакова М.</w:t>
            </w:r>
          </w:p>
        </w:tc>
        <w:tc>
          <w:tcPr>
            <w:tcW w:w="2183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CB" w:rsidRPr="004946DF" w:rsidTr="006C32F2">
        <w:tc>
          <w:tcPr>
            <w:tcW w:w="1634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( 3 подгруппа )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Гриценко А., Гуламова В., Скиндер И.</w:t>
            </w:r>
          </w:p>
        </w:tc>
        <w:tc>
          <w:tcPr>
            <w:tcW w:w="2183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Москвинова М., Шайкин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Иванченко И.В.(2)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Москвинова М., Шайкин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Иванченко И.В.(2)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10.0-11.00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Лаптев С., Москвинова М., Овсянникова А., Сотникова А., Шайкин В.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Елкина С.В.(5)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 Лаптев С.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Шапошник О.Н.(2)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Кузнецова Т., Лаптев С., Москвинова М., Овсянникова А., Сотникова А., Шайкин В.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Елкина С.В.(6)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 Лаптев С.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Шапошник О.Н.(2)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Кузнецова Т., Лаптев С., Москвинова М., Овсянникова А., Сотникова А., Шайкин В.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Елкина С.В.(6)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Кузнецова Т., Лаптев С., Москвинова М., Овсянникова А., Сотникова А., Шайкин В.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Елкина С.В.(6)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Иванченко И., Кряж Е., Сорокина Е., Чендирова Д.,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Антипкина Г.А.(4)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Д., Лаптев С.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Шапошник О.Н.(2)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Иванченко И., Кряж Е., Сорокина Е., Чендирова Д.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Антипкина Г.А.(4)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 xml:space="preserve">Акользина Д. 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Шапошник О.Н.(2)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Иванченко И., Кряж Е., Сорокина Е., Чендирова Д.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Антипкина Г.А.(4)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Д., Лаптев С.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Шапошник О.Н.(2)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Москвинова М.,  Шайкин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Иванченко И.В.(2)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Д., Лаптев С.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Шапошник О.Н.(2)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Москвинова М.,  Шайкин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Иванченко И.В.(2)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Д.,  Лаптев С.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Шапошник О.Н.(2)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Москвинова М. Шайкин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Иванченко И.В.(2)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Акользина Д. Лаптев И.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Шапошник О.Н.(2)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  <w:tr w:rsidR="001A71CB" w:rsidRPr="004946DF" w:rsidTr="006C32F2">
        <w:tc>
          <w:tcPr>
            <w:tcW w:w="1634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1967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40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5635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Москвинова М. Шайкин В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183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Иванченко И.В.(2)</w:t>
            </w:r>
          </w:p>
        </w:tc>
        <w:tc>
          <w:tcPr>
            <w:tcW w:w="1131" w:type="dxa"/>
          </w:tcPr>
          <w:p w:rsidR="001A71CB" w:rsidRPr="004946DF" w:rsidRDefault="001A71CB" w:rsidP="00494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</w:tr>
    </w:tbl>
    <w:p w:rsidR="001A71CB" w:rsidRPr="004946DF" w:rsidRDefault="001A71CB" w:rsidP="004946DF">
      <w:pPr>
        <w:rPr>
          <w:rFonts w:ascii="Times New Roman" w:hAnsi="Times New Roman"/>
          <w:sz w:val="24"/>
          <w:szCs w:val="24"/>
        </w:rPr>
      </w:pPr>
    </w:p>
    <w:sectPr w:rsidR="001A71CB" w:rsidRPr="004946DF" w:rsidSect="00873D5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D5E"/>
    <w:rsid w:val="000352DE"/>
    <w:rsid w:val="000C0A1B"/>
    <w:rsid w:val="000D6C89"/>
    <w:rsid w:val="000E64A8"/>
    <w:rsid w:val="000E7F8D"/>
    <w:rsid w:val="001103EF"/>
    <w:rsid w:val="001A71CB"/>
    <w:rsid w:val="001D006E"/>
    <w:rsid w:val="00223983"/>
    <w:rsid w:val="002316D1"/>
    <w:rsid w:val="002915A3"/>
    <w:rsid w:val="00297465"/>
    <w:rsid w:val="002E7A7F"/>
    <w:rsid w:val="003E3966"/>
    <w:rsid w:val="00406A52"/>
    <w:rsid w:val="00426120"/>
    <w:rsid w:val="00456BED"/>
    <w:rsid w:val="004946DF"/>
    <w:rsid w:val="004A6EDB"/>
    <w:rsid w:val="00533F17"/>
    <w:rsid w:val="005D2976"/>
    <w:rsid w:val="0061446E"/>
    <w:rsid w:val="006C32F2"/>
    <w:rsid w:val="007125AF"/>
    <w:rsid w:val="0072535A"/>
    <w:rsid w:val="00751EE4"/>
    <w:rsid w:val="00823E0A"/>
    <w:rsid w:val="00865FF0"/>
    <w:rsid w:val="00873D5E"/>
    <w:rsid w:val="008C1B4E"/>
    <w:rsid w:val="008C3B04"/>
    <w:rsid w:val="008C412F"/>
    <w:rsid w:val="00987214"/>
    <w:rsid w:val="00A43200"/>
    <w:rsid w:val="00A65559"/>
    <w:rsid w:val="00A845F4"/>
    <w:rsid w:val="00B11E32"/>
    <w:rsid w:val="00BD31A2"/>
    <w:rsid w:val="00BE7C7C"/>
    <w:rsid w:val="00C50A79"/>
    <w:rsid w:val="00C82591"/>
    <w:rsid w:val="00CC423E"/>
    <w:rsid w:val="00D35F58"/>
    <w:rsid w:val="00D6654D"/>
    <w:rsid w:val="00D90A29"/>
    <w:rsid w:val="00DA7AA7"/>
    <w:rsid w:val="00E105A1"/>
    <w:rsid w:val="00EE6B0B"/>
    <w:rsid w:val="00F175C0"/>
    <w:rsid w:val="00F41229"/>
    <w:rsid w:val="00F5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3D5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4</Pages>
  <Words>1025</Words>
  <Characters>5847</Characters>
  <Application>Microsoft Office Outlook</Application>
  <DocSecurity>0</DocSecurity>
  <Lines>0</Lines>
  <Paragraphs>0</Paragraphs>
  <ScaleCrop>false</ScaleCrop>
  <Company>СОШ 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19</cp:revision>
  <dcterms:created xsi:type="dcterms:W3CDTF">2016-05-16T11:22:00Z</dcterms:created>
  <dcterms:modified xsi:type="dcterms:W3CDTF">2016-05-22T17:33:00Z</dcterms:modified>
</cp:coreProperties>
</file>